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7C7" w14:textId="61440FEA" w:rsidR="00D26DF4" w:rsidRPr="00227D9D" w:rsidRDefault="00CE7239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Clarendon (</w:t>
      </w:r>
      <w:r w:rsidR="005133B8">
        <w:rPr>
          <w:rFonts w:cstheme="minorHAnsi"/>
          <w:b/>
          <w:bCs/>
          <w:sz w:val="40"/>
          <w:szCs w:val="40"/>
          <w:u w:val="single"/>
        </w:rPr>
        <w:t>PROVALUS</w:t>
      </w:r>
      <w:r>
        <w:rPr>
          <w:rFonts w:cstheme="minorHAnsi"/>
          <w:b/>
          <w:bCs/>
          <w:sz w:val="40"/>
          <w:szCs w:val="40"/>
          <w:u w:val="single"/>
        </w:rPr>
        <w:t>)</w:t>
      </w:r>
    </w:p>
    <w:p w14:paraId="6F65FA7F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6B254D27" w14:textId="63BE2C2E" w:rsidR="00CE7239" w:rsidRDefault="00DC3AFF" w:rsidP="00CE7239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CE7239" w:rsidRPr="00945F04">
        <w:rPr>
          <w:rFonts w:cstheme="minorHAnsi"/>
          <w:sz w:val="20"/>
          <w:szCs w:val="20"/>
        </w:rPr>
        <w:t xml:space="preserve">CDBG </w:t>
      </w:r>
      <w:r w:rsidR="00CE7239">
        <w:rPr>
          <w:rFonts w:cstheme="minorHAnsi"/>
          <w:sz w:val="20"/>
          <w:szCs w:val="20"/>
        </w:rPr>
        <w:t xml:space="preserve">to retrofit an existing building at 36 N. Brooks Street to house </w:t>
      </w:r>
      <w:r w:rsidR="005133B8">
        <w:rPr>
          <w:rFonts w:cstheme="minorHAnsi"/>
          <w:sz w:val="20"/>
          <w:szCs w:val="20"/>
        </w:rPr>
        <w:t>PROVALUS</w:t>
      </w:r>
      <w:r w:rsidR="00CE7239">
        <w:rPr>
          <w:rFonts w:cstheme="minorHAnsi"/>
          <w:sz w:val="20"/>
          <w:szCs w:val="20"/>
        </w:rPr>
        <w:t>, an IT outsourcing provider which proposes to create full-time jobs at the site.</w:t>
      </w:r>
    </w:p>
    <w:p w14:paraId="7AD2ACE8" w14:textId="110DCBC1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7F4028BA" w14:textId="652CA7AC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556C90">
        <w:rPr>
          <w:rFonts w:cstheme="minorHAnsi"/>
          <w:sz w:val="20"/>
          <w:szCs w:val="20"/>
        </w:rPr>
        <w:t>4-ED-20-001</w:t>
      </w:r>
    </w:p>
    <w:p w14:paraId="5B676FDD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2A3B5AB6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4213C166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0AEF3243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1567DD67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4CA58093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04425E2C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01237E80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49B8B709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4E52B980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00B37452" w14:paraId="2818C070" w14:textId="77777777" w:rsidTr="000F7530">
        <w:trPr>
          <w:trHeight w:val="397"/>
        </w:trPr>
        <w:tc>
          <w:tcPr>
            <w:tcW w:w="1789" w:type="dxa"/>
          </w:tcPr>
          <w:p w14:paraId="72662079" w14:textId="64501D32" w:rsidR="00B37452" w:rsidRPr="3EE5FB16" w:rsidRDefault="002864F3" w:rsidP="000F753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B37452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2</w:t>
            </w:r>
            <w:r w:rsidR="00B37452">
              <w:rPr>
                <w:b/>
                <w:bCs/>
                <w:sz w:val="32"/>
                <w:szCs w:val="32"/>
              </w:rPr>
              <w:t>/202</w:t>
            </w:r>
            <w:r w:rsidR="00731B98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14:paraId="52F8A683" w14:textId="090ED1D5" w:rsidR="007B3E50" w:rsidRPr="002864F3" w:rsidRDefault="002864F3" w:rsidP="00350FCF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2864F3">
              <w:rPr>
                <w:rFonts w:cstheme="minorHAnsi"/>
                <w:sz w:val="24"/>
                <w:szCs w:val="24"/>
              </w:rPr>
              <w:t>The project has been closeout by SCDOC.</w:t>
            </w:r>
          </w:p>
        </w:tc>
      </w:tr>
    </w:tbl>
    <w:p w14:paraId="2F7D86AB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7DA42629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D58DD25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75289DCB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4EA6" w14:textId="77777777" w:rsidR="00912C4C" w:rsidRDefault="00912C4C" w:rsidP="00C507E4">
      <w:pPr>
        <w:spacing w:after="0" w:line="240" w:lineRule="auto"/>
      </w:pPr>
      <w:r>
        <w:separator/>
      </w:r>
    </w:p>
  </w:endnote>
  <w:endnote w:type="continuationSeparator" w:id="0">
    <w:p w14:paraId="3F629C0B" w14:textId="77777777" w:rsidR="00912C4C" w:rsidRDefault="00912C4C" w:rsidP="00C507E4">
      <w:pPr>
        <w:spacing w:after="0" w:line="240" w:lineRule="auto"/>
      </w:pPr>
      <w:r>
        <w:continuationSeparator/>
      </w:r>
    </w:p>
  </w:endnote>
  <w:endnote w:type="continuationNotice" w:id="1">
    <w:p w14:paraId="1191A781" w14:textId="77777777" w:rsidR="00B105AB" w:rsidRDefault="00B10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5AE02598" w14:textId="77777777" w:rsidTr="5FBB8431">
      <w:tc>
        <w:tcPr>
          <w:tcW w:w="3600" w:type="dxa"/>
        </w:tcPr>
        <w:p w14:paraId="53D03DFA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76E67C6E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0340754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40F1B46" w14:textId="77777777" w:rsidR="5FBB8431" w:rsidRDefault="5FBB8431" w:rsidP="5FBB8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66B3E0A9" w14:textId="77777777" w:rsidTr="5FBB8431">
      <w:tc>
        <w:tcPr>
          <w:tcW w:w="3600" w:type="dxa"/>
        </w:tcPr>
        <w:p w14:paraId="61C91CBD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B606ADA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CF0387D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DBE97A7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E48" w14:textId="77777777" w:rsidR="00912C4C" w:rsidRDefault="00912C4C" w:rsidP="00C507E4">
      <w:pPr>
        <w:spacing w:after="0" w:line="240" w:lineRule="auto"/>
      </w:pPr>
      <w:r>
        <w:separator/>
      </w:r>
    </w:p>
  </w:footnote>
  <w:footnote w:type="continuationSeparator" w:id="0">
    <w:p w14:paraId="17E9B624" w14:textId="77777777" w:rsidR="00912C4C" w:rsidRDefault="00912C4C" w:rsidP="00C507E4">
      <w:pPr>
        <w:spacing w:after="0" w:line="240" w:lineRule="auto"/>
      </w:pPr>
      <w:r>
        <w:continuationSeparator/>
      </w:r>
    </w:p>
  </w:footnote>
  <w:footnote w:type="continuationNotice" w:id="1">
    <w:p w14:paraId="7118C3A2" w14:textId="77777777" w:rsidR="00B105AB" w:rsidRDefault="00B10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9A1C066" w14:textId="77777777" w:rsidTr="5FBB8431">
      <w:tc>
        <w:tcPr>
          <w:tcW w:w="3600" w:type="dxa"/>
        </w:tcPr>
        <w:p w14:paraId="0AC9CF17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B1A6C9C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3FC592E9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6D5ED508" w14:textId="77777777" w:rsidR="5FBB8431" w:rsidRDefault="5FBB8431" w:rsidP="5FBB8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2680" w14:textId="4294AB81" w:rsidR="005E0588" w:rsidRDefault="00B105AB" w:rsidP="005E0588">
    <w:pPr>
      <w:pStyle w:val="Header"/>
      <w:jc w:val="center"/>
    </w:pPr>
    <w:r>
      <w:rPr>
        <w:noProof/>
      </w:rPr>
      <w:drawing>
        <wp:inline distT="0" distB="0" distL="0" distR="0" wp14:anchorId="5C844DC7" wp14:editId="613D6A4D">
          <wp:extent cx="2469696" cy="1152525"/>
          <wp:effectExtent l="0" t="0" r="698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353" cy="115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CD344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C"/>
    <w:rsid w:val="00002CBE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EFE"/>
    <w:rsid w:val="000808A8"/>
    <w:rsid w:val="0008398A"/>
    <w:rsid w:val="0008746D"/>
    <w:rsid w:val="00091381"/>
    <w:rsid w:val="00093D0C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0F7530"/>
    <w:rsid w:val="00104407"/>
    <w:rsid w:val="0011207B"/>
    <w:rsid w:val="001201B7"/>
    <w:rsid w:val="00124593"/>
    <w:rsid w:val="0013088F"/>
    <w:rsid w:val="00140E54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A58CD"/>
    <w:rsid w:val="001B2F2B"/>
    <w:rsid w:val="001C1116"/>
    <w:rsid w:val="001C5713"/>
    <w:rsid w:val="001C6D4F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1415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864F3"/>
    <w:rsid w:val="0029261C"/>
    <w:rsid w:val="00297C4C"/>
    <w:rsid w:val="00297EDA"/>
    <w:rsid w:val="002A1A4F"/>
    <w:rsid w:val="002A5048"/>
    <w:rsid w:val="002A50BE"/>
    <w:rsid w:val="002B313C"/>
    <w:rsid w:val="002B7AF3"/>
    <w:rsid w:val="002C150E"/>
    <w:rsid w:val="002C28B6"/>
    <w:rsid w:val="002C4355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60D1"/>
    <w:rsid w:val="00334681"/>
    <w:rsid w:val="00336B7E"/>
    <w:rsid w:val="00341316"/>
    <w:rsid w:val="0034525D"/>
    <w:rsid w:val="00350800"/>
    <w:rsid w:val="00350FCF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F3B"/>
    <w:rsid w:val="003D2194"/>
    <w:rsid w:val="003D36DB"/>
    <w:rsid w:val="003D375F"/>
    <w:rsid w:val="003D5B5B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701F"/>
    <w:rsid w:val="0041724C"/>
    <w:rsid w:val="00420EFA"/>
    <w:rsid w:val="00424D15"/>
    <w:rsid w:val="00430559"/>
    <w:rsid w:val="00431F33"/>
    <w:rsid w:val="004341BD"/>
    <w:rsid w:val="00440BE5"/>
    <w:rsid w:val="00443AA4"/>
    <w:rsid w:val="00444DA3"/>
    <w:rsid w:val="00445004"/>
    <w:rsid w:val="00446710"/>
    <w:rsid w:val="0044799B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133B8"/>
    <w:rsid w:val="00524386"/>
    <w:rsid w:val="005257D3"/>
    <w:rsid w:val="00530C1A"/>
    <w:rsid w:val="00531949"/>
    <w:rsid w:val="005321A5"/>
    <w:rsid w:val="00533386"/>
    <w:rsid w:val="00541C03"/>
    <w:rsid w:val="00553D1B"/>
    <w:rsid w:val="00556C90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442D"/>
    <w:rsid w:val="005A5563"/>
    <w:rsid w:val="005A5D89"/>
    <w:rsid w:val="005A6571"/>
    <w:rsid w:val="005A65B2"/>
    <w:rsid w:val="005A7FAB"/>
    <w:rsid w:val="005B7C55"/>
    <w:rsid w:val="005C38EF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2599"/>
    <w:rsid w:val="0063390D"/>
    <w:rsid w:val="00634067"/>
    <w:rsid w:val="00634346"/>
    <w:rsid w:val="0063710A"/>
    <w:rsid w:val="006467C9"/>
    <w:rsid w:val="006474CF"/>
    <w:rsid w:val="00651154"/>
    <w:rsid w:val="00652C44"/>
    <w:rsid w:val="006534AD"/>
    <w:rsid w:val="0065498E"/>
    <w:rsid w:val="006555CF"/>
    <w:rsid w:val="00667D8F"/>
    <w:rsid w:val="00670F65"/>
    <w:rsid w:val="00677ACD"/>
    <w:rsid w:val="00681267"/>
    <w:rsid w:val="00683A74"/>
    <w:rsid w:val="00691B25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21649"/>
    <w:rsid w:val="00722B1D"/>
    <w:rsid w:val="007243B2"/>
    <w:rsid w:val="00731B98"/>
    <w:rsid w:val="00737A57"/>
    <w:rsid w:val="00740EC5"/>
    <w:rsid w:val="00741FE8"/>
    <w:rsid w:val="007453F2"/>
    <w:rsid w:val="0074681A"/>
    <w:rsid w:val="00754221"/>
    <w:rsid w:val="0075712E"/>
    <w:rsid w:val="007646C8"/>
    <w:rsid w:val="00764D1F"/>
    <w:rsid w:val="00772C34"/>
    <w:rsid w:val="007742DC"/>
    <w:rsid w:val="00784D85"/>
    <w:rsid w:val="007852A9"/>
    <w:rsid w:val="00785FAF"/>
    <w:rsid w:val="007868AC"/>
    <w:rsid w:val="00792112"/>
    <w:rsid w:val="007A15D6"/>
    <w:rsid w:val="007A5090"/>
    <w:rsid w:val="007B2BA2"/>
    <w:rsid w:val="007B3E50"/>
    <w:rsid w:val="007B63B2"/>
    <w:rsid w:val="007B7020"/>
    <w:rsid w:val="007C7718"/>
    <w:rsid w:val="007D1C31"/>
    <w:rsid w:val="007D4AE4"/>
    <w:rsid w:val="007F2561"/>
    <w:rsid w:val="007F2DBE"/>
    <w:rsid w:val="007F3FFE"/>
    <w:rsid w:val="0080011B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2C4C"/>
    <w:rsid w:val="00915251"/>
    <w:rsid w:val="00920FA9"/>
    <w:rsid w:val="009218A3"/>
    <w:rsid w:val="00925CEE"/>
    <w:rsid w:val="00930958"/>
    <w:rsid w:val="00934F4D"/>
    <w:rsid w:val="00937D33"/>
    <w:rsid w:val="009401B7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7544"/>
    <w:rsid w:val="00977ADD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6E5A"/>
    <w:rsid w:val="00A436F7"/>
    <w:rsid w:val="00A43CB0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5AB"/>
    <w:rsid w:val="00B10A9F"/>
    <w:rsid w:val="00B10AB1"/>
    <w:rsid w:val="00B1120E"/>
    <w:rsid w:val="00B13C5E"/>
    <w:rsid w:val="00B21194"/>
    <w:rsid w:val="00B2484F"/>
    <w:rsid w:val="00B25E88"/>
    <w:rsid w:val="00B269C8"/>
    <w:rsid w:val="00B27982"/>
    <w:rsid w:val="00B30731"/>
    <w:rsid w:val="00B35685"/>
    <w:rsid w:val="00B37452"/>
    <w:rsid w:val="00B41691"/>
    <w:rsid w:val="00B45320"/>
    <w:rsid w:val="00B531A4"/>
    <w:rsid w:val="00B54D23"/>
    <w:rsid w:val="00B56453"/>
    <w:rsid w:val="00B56671"/>
    <w:rsid w:val="00B574F8"/>
    <w:rsid w:val="00B65D55"/>
    <w:rsid w:val="00B67FEB"/>
    <w:rsid w:val="00B74AAD"/>
    <w:rsid w:val="00B76805"/>
    <w:rsid w:val="00B77D03"/>
    <w:rsid w:val="00B804BD"/>
    <w:rsid w:val="00B828BB"/>
    <w:rsid w:val="00B83FB1"/>
    <w:rsid w:val="00B85F9D"/>
    <w:rsid w:val="00B9058F"/>
    <w:rsid w:val="00B907EF"/>
    <w:rsid w:val="00B9344D"/>
    <w:rsid w:val="00BA1BDB"/>
    <w:rsid w:val="00BB746D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E7239"/>
    <w:rsid w:val="00CF3C9B"/>
    <w:rsid w:val="00CF5C18"/>
    <w:rsid w:val="00CF76E5"/>
    <w:rsid w:val="00CF76F7"/>
    <w:rsid w:val="00D00104"/>
    <w:rsid w:val="00D01F1D"/>
    <w:rsid w:val="00D01F67"/>
    <w:rsid w:val="00D05BB4"/>
    <w:rsid w:val="00D069C6"/>
    <w:rsid w:val="00D165AC"/>
    <w:rsid w:val="00D17327"/>
    <w:rsid w:val="00D21D6E"/>
    <w:rsid w:val="00D23D38"/>
    <w:rsid w:val="00D25030"/>
    <w:rsid w:val="00D26072"/>
    <w:rsid w:val="00D26D4A"/>
    <w:rsid w:val="00D26DF4"/>
    <w:rsid w:val="00D27A3A"/>
    <w:rsid w:val="00D3049C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9034A"/>
    <w:rsid w:val="00D903F3"/>
    <w:rsid w:val="00D907C6"/>
    <w:rsid w:val="00D9259E"/>
    <w:rsid w:val="00D9426A"/>
    <w:rsid w:val="00D974B5"/>
    <w:rsid w:val="00DA02B8"/>
    <w:rsid w:val="00DA455C"/>
    <w:rsid w:val="00DA6BF0"/>
    <w:rsid w:val="00DB12E7"/>
    <w:rsid w:val="00DB2F44"/>
    <w:rsid w:val="00DB741A"/>
    <w:rsid w:val="00DC09C0"/>
    <w:rsid w:val="00DC3AFF"/>
    <w:rsid w:val="00DC7C0D"/>
    <w:rsid w:val="00DD29D0"/>
    <w:rsid w:val="00DD3987"/>
    <w:rsid w:val="00DD3D6C"/>
    <w:rsid w:val="00DD5D09"/>
    <w:rsid w:val="00DD6B1E"/>
    <w:rsid w:val="00DE27AD"/>
    <w:rsid w:val="00DE5F5F"/>
    <w:rsid w:val="00DE6411"/>
    <w:rsid w:val="00DE7EE0"/>
    <w:rsid w:val="00DF05AB"/>
    <w:rsid w:val="00DF3120"/>
    <w:rsid w:val="00DF5285"/>
    <w:rsid w:val="00E02945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41FF"/>
    <w:rsid w:val="00E5248B"/>
    <w:rsid w:val="00E6109D"/>
    <w:rsid w:val="00E61DFB"/>
    <w:rsid w:val="00E6256D"/>
    <w:rsid w:val="00E62800"/>
    <w:rsid w:val="00E6478F"/>
    <w:rsid w:val="00E67CA5"/>
    <w:rsid w:val="00E710FE"/>
    <w:rsid w:val="00E7131B"/>
    <w:rsid w:val="00E734BF"/>
    <w:rsid w:val="00E73659"/>
    <w:rsid w:val="00E757F9"/>
    <w:rsid w:val="00E75D32"/>
    <w:rsid w:val="00E76497"/>
    <w:rsid w:val="00E84B3E"/>
    <w:rsid w:val="00E84F8A"/>
    <w:rsid w:val="00E92167"/>
    <w:rsid w:val="00E946AA"/>
    <w:rsid w:val="00E95D51"/>
    <w:rsid w:val="00EA1665"/>
    <w:rsid w:val="00EA42DF"/>
    <w:rsid w:val="00EA45C2"/>
    <w:rsid w:val="00EA74F3"/>
    <w:rsid w:val="00EB086B"/>
    <w:rsid w:val="00EB09EF"/>
    <w:rsid w:val="00EB48FC"/>
    <w:rsid w:val="00EC72BD"/>
    <w:rsid w:val="00ED11D8"/>
    <w:rsid w:val="00ED1C02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0C89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5479"/>
    <w:rsid w:val="00F96100"/>
    <w:rsid w:val="00FA1ACB"/>
    <w:rsid w:val="00FA2940"/>
    <w:rsid w:val="00FA2951"/>
    <w:rsid w:val="00FA3717"/>
    <w:rsid w:val="00FA5773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9FE892"/>
  <w15:chartTrackingRefBased/>
  <w15:docId w15:val="{1CB819E2-F68E-4835-90CC-13F9BDB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Grant%20Stat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A68DD-DD84-4B25-AEF6-01AB4DDB7FB9}"/>
</file>

<file path=customXml/itemProps3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4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Status template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Tammy Smith</cp:lastModifiedBy>
  <cp:revision>32</cp:revision>
  <cp:lastPrinted>2021-08-27T17:04:00Z</cp:lastPrinted>
  <dcterms:created xsi:type="dcterms:W3CDTF">2022-10-17T16:45:00Z</dcterms:created>
  <dcterms:modified xsi:type="dcterms:W3CDTF">2024-02-02T15:47:00Z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