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333D" w14:textId="77777777" w:rsidR="00D26DF4" w:rsidRPr="00227D9D" w:rsidRDefault="00B0140F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Pinewood Demolition</w:t>
      </w:r>
    </w:p>
    <w:p w14:paraId="240B6FCC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65CCA745" w14:textId="77777777" w:rsidR="00DD7CAC" w:rsidRDefault="00DC3AFF" w:rsidP="00DD7CAC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DD7CAC">
        <w:rPr>
          <w:rFonts w:cstheme="minorHAnsi"/>
          <w:sz w:val="20"/>
          <w:szCs w:val="20"/>
        </w:rPr>
        <w:t>Town of Pinewood proposes to demolish approximately eleven vacant and dilapidated residential structures within the Town.</w:t>
      </w:r>
    </w:p>
    <w:p w14:paraId="7739EAD0" w14:textId="77777777" w:rsidR="00460B9B" w:rsidRDefault="00460B9B" w:rsidP="00DC3AFF">
      <w:pPr>
        <w:spacing w:after="0"/>
        <w:rPr>
          <w:rFonts w:cstheme="minorHAnsi"/>
          <w:sz w:val="20"/>
          <w:szCs w:val="20"/>
        </w:rPr>
      </w:pPr>
    </w:p>
    <w:p w14:paraId="03F22B39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7C70CE58" w14:textId="7777777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361E48">
        <w:rPr>
          <w:rFonts w:cstheme="minorHAnsi"/>
          <w:sz w:val="20"/>
          <w:szCs w:val="20"/>
        </w:rPr>
        <w:t>4-CE-</w:t>
      </w:r>
      <w:r w:rsidR="004B19E3">
        <w:rPr>
          <w:rFonts w:cstheme="minorHAnsi"/>
          <w:sz w:val="20"/>
          <w:szCs w:val="20"/>
        </w:rPr>
        <w:t>21-016</w:t>
      </w:r>
    </w:p>
    <w:p w14:paraId="0EA8FF5B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0459036E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65E53D5E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26703802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3A217E0B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31ED3341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73D4147C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2A22CB04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13D31692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2415A8C5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F37B84" w14:paraId="2F80F29B" w14:textId="77777777" w:rsidTr="00CF3F34">
        <w:trPr>
          <w:trHeight w:val="397"/>
        </w:trPr>
        <w:tc>
          <w:tcPr>
            <w:tcW w:w="1789" w:type="dxa"/>
          </w:tcPr>
          <w:p w14:paraId="7BE0479C" w14:textId="2B4752F8" w:rsidR="00F37B84" w:rsidRDefault="00F14C21" w:rsidP="709B910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37B8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37B84">
              <w:rPr>
                <w:rFonts w:eastAsia="Times New Roman"/>
                <w:b/>
                <w:bCs/>
                <w:sz w:val="24"/>
                <w:szCs w:val="24"/>
              </w:rPr>
              <w:t>/202</w:t>
            </w:r>
            <w:r w:rsidR="00702C0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0" w:type="dxa"/>
          </w:tcPr>
          <w:p w14:paraId="662834DD" w14:textId="38C15C45" w:rsidR="00F37B84" w:rsidRPr="00E332D2" w:rsidRDefault="00E332D2" w:rsidP="709B9101">
            <w:pPr>
              <w:rPr>
                <w:sz w:val="24"/>
                <w:szCs w:val="24"/>
              </w:rPr>
            </w:pPr>
            <w:r w:rsidRPr="00E332D2">
              <w:rPr>
                <w:rFonts w:eastAsia="Times New Roman"/>
                <w:sz w:val="24"/>
                <w:szCs w:val="24"/>
              </w:rPr>
              <w:t xml:space="preserve">Housley Demolition has demolished (4) four structures. </w:t>
            </w:r>
            <w:r w:rsidRPr="00E332D2">
              <w:rPr>
                <w:sz w:val="24"/>
                <w:szCs w:val="24"/>
              </w:rPr>
              <w:t>The project is going to be extended to June 2024. The project has not been financially and programmatically monitored.</w:t>
            </w:r>
            <w:r w:rsidR="00F14C21">
              <w:rPr>
                <w:sz w:val="24"/>
                <w:szCs w:val="24"/>
              </w:rPr>
              <w:t xml:space="preserve"> </w:t>
            </w:r>
            <w:r w:rsidR="00F14C21" w:rsidRPr="00263BCD">
              <w:rPr>
                <w:rFonts w:eastAsia="Times New Roman"/>
                <w:sz w:val="24"/>
                <w:szCs w:val="24"/>
              </w:rPr>
              <w:t>A Change Order is in process due to the electricity is still connected to some properties.</w:t>
            </w:r>
          </w:p>
        </w:tc>
      </w:tr>
    </w:tbl>
    <w:p w14:paraId="6703A4DF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1D8DC13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477F8F4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03A98B57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8FA1" w14:textId="77777777" w:rsidR="00936391" w:rsidRDefault="00936391" w:rsidP="00C507E4">
      <w:pPr>
        <w:spacing w:after="0" w:line="240" w:lineRule="auto"/>
      </w:pPr>
      <w:r>
        <w:separator/>
      </w:r>
    </w:p>
  </w:endnote>
  <w:endnote w:type="continuationSeparator" w:id="0">
    <w:p w14:paraId="16FE8A64" w14:textId="77777777" w:rsidR="00936391" w:rsidRDefault="00936391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E84C" w14:textId="77777777" w:rsidR="000C5D28" w:rsidRDefault="000C5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4D90FD9" w14:textId="77777777" w:rsidTr="5FBB8431">
      <w:tc>
        <w:tcPr>
          <w:tcW w:w="3600" w:type="dxa"/>
        </w:tcPr>
        <w:p w14:paraId="61FDBFD7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5EB57864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72D873A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4641FDBB" w14:textId="77777777" w:rsidR="5FBB8431" w:rsidRDefault="5FBB8431" w:rsidP="5FBB8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060C575" w14:textId="77777777" w:rsidTr="5FBB8431">
      <w:tc>
        <w:tcPr>
          <w:tcW w:w="3600" w:type="dxa"/>
        </w:tcPr>
        <w:p w14:paraId="1B3CB961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03A0802E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F621231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B83E350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C3A4" w14:textId="77777777" w:rsidR="00936391" w:rsidRDefault="00936391" w:rsidP="00C507E4">
      <w:pPr>
        <w:spacing w:after="0" w:line="240" w:lineRule="auto"/>
      </w:pPr>
      <w:r>
        <w:separator/>
      </w:r>
    </w:p>
  </w:footnote>
  <w:footnote w:type="continuationSeparator" w:id="0">
    <w:p w14:paraId="192F1C66" w14:textId="77777777" w:rsidR="00936391" w:rsidRDefault="00936391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E752" w14:textId="77777777" w:rsidR="000C5D28" w:rsidRDefault="000C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65FA7CB" w14:textId="77777777" w:rsidTr="5FBB8431">
      <w:tc>
        <w:tcPr>
          <w:tcW w:w="3600" w:type="dxa"/>
        </w:tcPr>
        <w:p w14:paraId="5B2B015F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1BE07959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0D9C0B06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EB4DC95" w14:textId="77777777" w:rsidR="5FBB8431" w:rsidRDefault="5FBB8431" w:rsidP="5FBB8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081" w14:textId="22E7583D" w:rsidR="005E0588" w:rsidRDefault="000C5D28" w:rsidP="005E0588">
    <w:pPr>
      <w:pStyle w:val="Header"/>
      <w:jc w:val="center"/>
    </w:pPr>
    <w:r>
      <w:rPr>
        <w:noProof/>
      </w:rPr>
      <w:drawing>
        <wp:inline distT="0" distB="0" distL="0" distR="0" wp14:anchorId="2030ECDC" wp14:editId="02F66EC4">
          <wp:extent cx="2333625" cy="108902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7553B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A"/>
    <w:rsid w:val="00002CBE"/>
    <w:rsid w:val="00020602"/>
    <w:rsid w:val="00022330"/>
    <w:rsid w:val="00024E3B"/>
    <w:rsid w:val="000271A5"/>
    <w:rsid w:val="00031DCA"/>
    <w:rsid w:val="00040820"/>
    <w:rsid w:val="000420BB"/>
    <w:rsid w:val="00043780"/>
    <w:rsid w:val="00047487"/>
    <w:rsid w:val="00053D76"/>
    <w:rsid w:val="0005562A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C5D28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201B7"/>
    <w:rsid w:val="0012162B"/>
    <w:rsid w:val="00124593"/>
    <w:rsid w:val="0013088F"/>
    <w:rsid w:val="00132187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156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3BCD"/>
    <w:rsid w:val="002659D5"/>
    <w:rsid w:val="002667CB"/>
    <w:rsid w:val="00271A33"/>
    <w:rsid w:val="00274C10"/>
    <w:rsid w:val="002818E3"/>
    <w:rsid w:val="00283B38"/>
    <w:rsid w:val="0029261C"/>
    <w:rsid w:val="00292ABA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0A27"/>
    <w:rsid w:val="002F2A42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0F58"/>
    <w:rsid w:val="00334681"/>
    <w:rsid w:val="003360F4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85326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B6D8E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A7A41"/>
    <w:rsid w:val="004B19E3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0381B"/>
    <w:rsid w:val="00512C5D"/>
    <w:rsid w:val="00520D53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A2D27"/>
    <w:rsid w:val="006A3066"/>
    <w:rsid w:val="006A6400"/>
    <w:rsid w:val="006A7973"/>
    <w:rsid w:val="006D274F"/>
    <w:rsid w:val="006D3988"/>
    <w:rsid w:val="006D39FA"/>
    <w:rsid w:val="006D59D9"/>
    <w:rsid w:val="006D66C4"/>
    <w:rsid w:val="006E113C"/>
    <w:rsid w:val="006E7D69"/>
    <w:rsid w:val="006F0563"/>
    <w:rsid w:val="006F07CF"/>
    <w:rsid w:val="006F259A"/>
    <w:rsid w:val="006F5873"/>
    <w:rsid w:val="0070098C"/>
    <w:rsid w:val="00702C02"/>
    <w:rsid w:val="0070694B"/>
    <w:rsid w:val="00712E91"/>
    <w:rsid w:val="007141DA"/>
    <w:rsid w:val="00714878"/>
    <w:rsid w:val="00721649"/>
    <w:rsid w:val="00722B1D"/>
    <w:rsid w:val="007243B2"/>
    <w:rsid w:val="007374DE"/>
    <w:rsid w:val="00737A57"/>
    <w:rsid w:val="00740EC5"/>
    <w:rsid w:val="00741FE8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5D6"/>
    <w:rsid w:val="007A430B"/>
    <w:rsid w:val="007A5090"/>
    <w:rsid w:val="007B06E9"/>
    <w:rsid w:val="007B2BA2"/>
    <w:rsid w:val="007B63B2"/>
    <w:rsid w:val="007B7020"/>
    <w:rsid w:val="007C7718"/>
    <w:rsid w:val="007D1C31"/>
    <w:rsid w:val="007D2AE1"/>
    <w:rsid w:val="007D4AE4"/>
    <w:rsid w:val="007E13DB"/>
    <w:rsid w:val="007F2561"/>
    <w:rsid w:val="007F2DBE"/>
    <w:rsid w:val="007F3FFE"/>
    <w:rsid w:val="00802311"/>
    <w:rsid w:val="008031CF"/>
    <w:rsid w:val="00804E9E"/>
    <w:rsid w:val="008057BB"/>
    <w:rsid w:val="00805E9D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166EE"/>
    <w:rsid w:val="00920FA9"/>
    <w:rsid w:val="009218A3"/>
    <w:rsid w:val="00925CEE"/>
    <w:rsid w:val="00930958"/>
    <w:rsid w:val="00934F4D"/>
    <w:rsid w:val="00936391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2F91"/>
    <w:rsid w:val="00995309"/>
    <w:rsid w:val="009A18AA"/>
    <w:rsid w:val="009A3286"/>
    <w:rsid w:val="009A4B37"/>
    <w:rsid w:val="009A77F3"/>
    <w:rsid w:val="009B0B4B"/>
    <w:rsid w:val="009B34CD"/>
    <w:rsid w:val="009B62F5"/>
    <w:rsid w:val="009C0167"/>
    <w:rsid w:val="009C74D4"/>
    <w:rsid w:val="009D2986"/>
    <w:rsid w:val="009D5864"/>
    <w:rsid w:val="009E59C7"/>
    <w:rsid w:val="009E7DF7"/>
    <w:rsid w:val="009F15B8"/>
    <w:rsid w:val="009F409A"/>
    <w:rsid w:val="009F660C"/>
    <w:rsid w:val="00A1128F"/>
    <w:rsid w:val="00A119D7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5978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125"/>
    <w:rsid w:val="00AD25B2"/>
    <w:rsid w:val="00AE0106"/>
    <w:rsid w:val="00AE1677"/>
    <w:rsid w:val="00AE1FB6"/>
    <w:rsid w:val="00AE3A51"/>
    <w:rsid w:val="00AE4453"/>
    <w:rsid w:val="00AE5C06"/>
    <w:rsid w:val="00AF1106"/>
    <w:rsid w:val="00AF67EF"/>
    <w:rsid w:val="00B0140F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41691"/>
    <w:rsid w:val="00B445EF"/>
    <w:rsid w:val="00B45320"/>
    <w:rsid w:val="00B531A4"/>
    <w:rsid w:val="00B54D23"/>
    <w:rsid w:val="00B56453"/>
    <w:rsid w:val="00B56671"/>
    <w:rsid w:val="00B574F8"/>
    <w:rsid w:val="00B6560C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1F49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24824"/>
    <w:rsid w:val="00C305AE"/>
    <w:rsid w:val="00C365AB"/>
    <w:rsid w:val="00C42A97"/>
    <w:rsid w:val="00C4419D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B6B29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BC8"/>
    <w:rsid w:val="00CF3C9B"/>
    <w:rsid w:val="00CF3F34"/>
    <w:rsid w:val="00CF5C18"/>
    <w:rsid w:val="00CF76E5"/>
    <w:rsid w:val="00D00104"/>
    <w:rsid w:val="00D01F67"/>
    <w:rsid w:val="00D057D3"/>
    <w:rsid w:val="00D05BB4"/>
    <w:rsid w:val="00D069C6"/>
    <w:rsid w:val="00D165AC"/>
    <w:rsid w:val="00D17327"/>
    <w:rsid w:val="00D217CE"/>
    <w:rsid w:val="00D228DC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D7CAC"/>
    <w:rsid w:val="00DE27AD"/>
    <w:rsid w:val="00DE5F5F"/>
    <w:rsid w:val="00DE7EE0"/>
    <w:rsid w:val="00DF3120"/>
    <w:rsid w:val="00DF5285"/>
    <w:rsid w:val="00E02945"/>
    <w:rsid w:val="00E03C0F"/>
    <w:rsid w:val="00E106CD"/>
    <w:rsid w:val="00E12E70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32D2"/>
    <w:rsid w:val="00E36B23"/>
    <w:rsid w:val="00E4128D"/>
    <w:rsid w:val="00E441FF"/>
    <w:rsid w:val="00E45EF1"/>
    <w:rsid w:val="00E5248B"/>
    <w:rsid w:val="00E6109D"/>
    <w:rsid w:val="00E61DFB"/>
    <w:rsid w:val="00E6256D"/>
    <w:rsid w:val="00E62800"/>
    <w:rsid w:val="00E6478F"/>
    <w:rsid w:val="00E65550"/>
    <w:rsid w:val="00E67CA5"/>
    <w:rsid w:val="00E70005"/>
    <w:rsid w:val="00E710FE"/>
    <w:rsid w:val="00E7131B"/>
    <w:rsid w:val="00E73396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97B6F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14828"/>
    <w:rsid w:val="00F14C21"/>
    <w:rsid w:val="00F21E65"/>
    <w:rsid w:val="00F252FB"/>
    <w:rsid w:val="00F26563"/>
    <w:rsid w:val="00F321CA"/>
    <w:rsid w:val="00F3307D"/>
    <w:rsid w:val="00F336D6"/>
    <w:rsid w:val="00F34896"/>
    <w:rsid w:val="00F35D29"/>
    <w:rsid w:val="00F3631C"/>
    <w:rsid w:val="00F37B84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97BE3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AACA"/>
  <w15:chartTrackingRefBased/>
  <w15:docId w15:val="{0E7DBFD9-7CEE-4162-AC9C-59B79BE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Pinewood%20Demolition\Grant%20Update%20Status\Grant%20Status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3.xml><?xml version="1.0" encoding="utf-8"?>
<ds:datastoreItem xmlns:ds="http://schemas.openxmlformats.org/officeDocument/2006/customXml" ds:itemID="{C025EEB9-EABD-417D-A5BE-5585F6CCD62D}"/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</Template>
  <TotalTime>43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59</cp:revision>
  <cp:lastPrinted>2021-08-27T14:04:00Z</cp:lastPrinted>
  <dcterms:created xsi:type="dcterms:W3CDTF">2022-10-17T14:07:00Z</dcterms:created>
  <dcterms:modified xsi:type="dcterms:W3CDTF">2024-02-02T15:59:00Z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