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654A" w14:textId="77777777" w:rsidR="00CC593A" w:rsidRPr="00945F04" w:rsidRDefault="00945F04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2442986F" w14:textId="77777777" w:rsidR="00026C41" w:rsidRPr="00227D9D" w:rsidRDefault="00026C41" w:rsidP="00026C41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Manning – Dickson/Durant Neighborhood Demolition</w:t>
      </w:r>
    </w:p>
    <w:p w14:paraId="29DE97EB" w14:textId="77777777" w:rsidR="00026C41" w:rsidRPr="00DD3D6C" w:rsidRDefault="00026C41" w:rsidP="00026C41">
      <w:pPr>
        <w:spacing w:after="0"/>
        <w:rPr>
          <w:rFonts w:cstheme="minorHAnsi"/>
          <w:b/>
          <w:bCs/>
          <w:sz w:val="16"/>
          <w:szCs w:val="16"/>
        </w:rPr>
      </w:pPr>
    </w:p>
    <w:p w14:paraId="5B76D1AF" w14:textId="77777777" w:rsidR="00026C41" w:rsidRDefault="00026C41" w:rsidP="00026C41">
      <w:pPr>
        <w:spacing w:after="0"/>
        <w:rPr>
          <w:sz w:val="20"/>
          <w:szCs w:val="20"/>
        </w:rPr>
      </w:pPr>
      <w:r w:rsidRPr="5D5DBBBB">
        <w:rPr>
          <w:b/>
          <w:bCs/>
          <w:sz w:val="20"/>
          <w:szCs w:val="20"/>
        </w:rPr>
        <w:t>Project Summary</w:t>
      </w:r>
      <w:r w:rsidRPr="5D5DBBBB">
        <w:rPr>
          <w:sz w:val="20"/>
          <w:szCs w:val="20"/>
        </w:rPr>
        <w:t>: CDBG to demolish dilapidated structures within the Dickson/Durant neighborhood located in the northeastern quadrant of the city.</w:t>
      </w:r>
    </w:p>
    <w:p w14:paraId="78571311" w14:textId="77777777" w:rsidR="00026C41" w:rsidRPr="00DD3D6C" w:rsidRDefault="00026C41" w:rsidP="00026C41">
      <w:pPr>
        <w:spacing w:after="0"/>
        <w:rPr>
          <w:rFonts w:cstheme="minorHAnsi"/>
          <w:b/>
          <w:bCs/>
          <w:sz w:val="16"/>
          <w:szCs w:val="16"/>
        </w:rPr>
      </w:pPr>
    </w:p>
    <w:p w14:paraId="3F8373FA" w14:textId="77777777" w:rsidR="00026C41" w:rsidRPr="00945F04" w:rsidRDefault="00026C41" w:rsidP="00026C41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  <w:t>4-CE-18-015</w:t>
      </w:r>
    </w:p>
    <w:p w14:paraId="310520F4" w14:textId="77777777" w:rsidR="00026C41" w:rsidRPr="00DD3D6C" w:rsidRDefault="00026C41" w:rsidP="00026C41">
      <w:pPr>
        <w:spacing w:after="0"/>
        <w:rPr>
          <w:rFonts w:cstheme="minorHAnsi"/>
          <w:sz w:val="16"/>
          <w:szCs w:val="16"/>
        </w:rPr>
      </w:pPr>
    </w:p>
    <w:p w14:paraId="2CCDF008" w14:textId="77777777" w:rsidR="00026C41" w:rsidRPr="00945F04" w:rsidRDefault="00026C41" w:rsidP="00026C41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Acronyms/Abbreviations:</w:t>
      </w:r>
    </w:p>
    <w:p w14:paraId="737E3001" w14:textId="77777777" w:rsidR="00026C41" w:rsidRPr="00945F04" w:rsidRDefault="00026C41" w:rsidP="00026C41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45F04">
        <w:rPr>
          <w:rFonts w:cstheme="minorHAnsi"/>
          <w:b/>
          <w:bCs/>
          <w:sz w:val="20"/>
          <w:szCs w:val="20"/>
        </w:rPr>
        <w:t>NTP</w:t>
      </w:r>
      <w:r>
        <w:rPr>
          <w:rFonts w:cstheme="minorHAnsi"/>
          <w:sz w:val="20"/>
          <w:szCs w:val="20"/>
        </w:rPr>
        <w:t xml:space="preserve"> – notice to proceed</w:t>
      </w:r>
    </w:p>
    <w:p w14:paraId="4B04930B" w14:textId="77777777" w:rsidR="00026C41" w:rsidRPr="00945F04" w:rsidRDefault="00026C41" w:rsidP="00026C41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Pr="00945F04">
        <w:rPr>
          <w:rFonts w:cstheme="minorHAnsi"/>
          <w:sz w:val="20"/>
          <w:szCs w:val="20"/>
        </w:rPr>
        <w:t xml:space="preserve"> - SC Dept of Health and Environmental Controls</w:t>
      </w:r>
      <w:r>
        <w:rPr>
          <w:rFonts w:cstheme="minorHAnsi"/>
          <w:sz w:val="20"/>
          <w:szCs w:val="20"/>
        </w:rPr>
        <w:tab/>
      </w:r>
      <w:r w:rsidRPr="00945F04">
        <w:rPr>
          <w:rFonts w:cstheme="minorHAnsi"/>
          <w:b/>
          <w:bCs/>
          <w:sz w:val="20"/>
          <w:szCs w:val="20"/>
        </w:rPr>
        <w:t>RIA</w:t>
      </w:r>
      <w:r>
        <w:rPr>
          <w:rFonts w:cstheme="minorHAnsi"/>
          <w:sz w:val="20"/>
          <w:szCs w:val="20"/>
        </w:rPr>
        <w:t xml:space="preserve"> – SC Rural Infrastructure Authority</w:t>
      </w:r>
    </w:p>
    <w:p w14:paraId="0989F06E" w14:textId="77777777" w:rsidR="00026C41" w:rsidRPr="00945F04" w:rsidRDefault="00026C41" w:rsidP="00026C41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- US Economic Development Administration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</w:p>
    <w:p w14:paraId="0BD960DD" w14:textId="77777777" w:rsidR="00026C41" w:rsidRPr="00945F04" w:rsidRDefault="00026C41" w:rsidP="00026C41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1E3F50">
        <w:rPr>
          <w:rFonts w:eastAsia="Times New Roman" w:cstheme="minorHAnsi"/>
          <w:b/>
          <w:bCs/>
          <w:sz w:val="20"/>
          <w:szCs w:val="20"/>
        </w:rPr>
        <w:t>YTD</w:t>
      </w:r>
      <w:r>
        <w:rPr>
          <w:rFonts w:eastAsia="Times New Roman" w:cstheme="minorHAnsi"/>
          <w:sz w:val="20"/>
          <w:szCs w:val="20"/>
        </w:rPr>
        <w:t xml:space="preserve"> – year-to-date</w:t>
      </w:r>
    </w:p>
    <w:p w14:paraId="2D65BAE7" w14:textId="77777777" w:rsidR="00026C41" w:rsidRPr="00945F04" w:rsidRDefault="00026C41" w:rsidP="00026C41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- US Dept of Housing and Urban Development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2C007BC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0BF58CA5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564"/>
        <w:gridCol w:w="8625"/>
      </w:tblGrid>
      <w:tr w:rsidR="3EE5FB16" w14:paraId="69529D1E" w14:textId="77777777" w:rsidTr="00F35D29">
        <w:trPr>
          <w:trHeight w:val="397"/>
        </w:trPr>
        <w:tc>
          <w:tcPr>
            <w:tcW w:w="1564" w:type="dxa"/>
          </w:tcPr>
          <w:p w14:paraId="66214525" w14:textId="226008C8" w:rsidR="0547C9EA" w:rsidRPr="001510FE" w:rsidRDefault="008A2402" w:rsidP="709B910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3870E0" w:rsidRPr="001510FE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3870E0" w:rsidRPr="001510FE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D0093F" w:rsidRPr="001510FE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5" w:type="dxa"/>
          </w:tcPr>
          <w:p w14:paraId="256686EB" w14:textId="57627C82" w:rsidR="00614E59" w:rsidRDefault="00C87B56" w:rsidP="709B91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The Programmatic Monitoring was</w:t>
            </w:r>
            <w:r w:rsidR="005221D6">
              <w:rPr>
                <w:rFonts w:eastAsia="Times New Roman"/>
                <w:sz w:val="24"/>
                <w:szCs w:val="24"/>
              </w:rPr>
              <w:t xml:space="preserve"> on November 17, 2022. </w:t>
            </w:r>
            <w:r w:rsidR="00040D27">
              <w:rPr>
                <w:rFonts w:eastAsia="Times New Roman"/>
                <w:sz w:val="24"/>
                <w:szCs w:val="24"/>
              </w:rPr>
              <w:t>Santee Lynches is waiting for the Programmatic Monitoring to clear so the project can be closed.</w:t>
            </w:r>
          </w:p>
        </w:tc>
      </w:tr>
      <w:tr w:rsidR="007432D5" w14:paraId="505A4A20" w14:textId="77777777" w:rsidTr="00F35D29">
        <w:trPr>
          <w:trHeight w:val="397"/>
        </w:trPr>
        <w:tc>
          <w:tcPr>
            <w:tcW w:w="1564" w:type="dxa"/>
          </w:tcPr>
          <w:p w14:paraId="5D49C392" w14:textId="481CE6C9" w:rsidR="007432D5" w:rsidRDefault="007432D5" w:rsidP="709B910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5/12/2023</w:t>
            </w:r>
          </w:p>
        </w:tc>
        <w:tc>
          <w:tcPr>
            <w:tcW w:w="8625" w:type="dxa"/>
          </w:tcPr>
          <w:p w14:paraId="71E098FE" w14:textId="17CE81C4" w:rsidR="007432D5" w:rsidRDefault="007432D5" w:rsidP="709B9101">
            <w:pPr>
              <w:rPr>
                <w:rFonts w:eastAsia="Times New Roman"/>
                <w:sz w:val="24"/>
                <w:szCs w:val="24"/>
              </w:rPr>
            </w:pPr>
            <w:r w:rsidRPr="00EC14CC">
              <w:rPr>
                <w:rFonts w:eastAsia="Times New Roman"/>
              </w:rPr>
              <w:t>The project is being extended due to waiting on approval for the budget revision and an increase in admin fee.</w:t>
            </w:r>
          </w:p>
        </w:tc>
      </w:tr>
    </w:tbl>
    <w:p w14:paraId="21626722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71B5805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4F0C9B65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31B25AE4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BC74" w14:textId="77777777" w:rsidR="0025527E" w:rsidRDefault="0025527E" w:rsidP="00C507E4">
      <w:pPr>
        <w:spacing w:after="0" w:line="240" w:lineRule="auto"/>
      </w:pPr>
      <w:r>
        <w:separator/>
      </w:r>
    </w:p>
  </w:endnote>
  <w:endnote w:type="continuationSeparator" w:id="0">
    <w:p w14:paraId="2DB1D556" w14:textId="77777777" w:rsidR="0025527E" w:rsidRDefault="0025527E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0BEF8C5" w14:textId="77777777" w:rsidTr="5FBB8431">
      <w:tc>
        <w:tcPr>
          <w:tcW w:w="3600" w:type="dxa"/>
        </w:tcPr>
        <w:p w14:paraId="32A068A0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4EDA9106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31FA774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95A81D1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067BC93" w14:textId="77777777" w:rsidTr="5FBB8431">
      <w:tc>
        <w:tcPr>
          <w:tcW w:w="3600" w:type="dxa"/>
        </w:tcPr>
        <w:p w14:paraId="4344E305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44C60CA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7CE1758E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56BA3422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0CAE" w14:textId="77777777" w:rsidR="0025527E" w:rsidRDefault="0025527E" w:rsidP="00C507E4">
      <w:pPr>
        <w:spacing w:after="0" w:line="240" w:lineRule="auto"/>
      </w:pPr>
      <w:r>
        <w:separator/>
      </w:r>
    </w:p>
  </w:footnote>
  <w:footnote w:type="continuationSeparator" w:id="0">
    <w:p w14:paraId="4DC34C8E" w14:textId="77777777" w:rsidR="0025527E" w:rsidRDefault="0025527E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64B0AF2" w14:textId="77777777" w:rsidTr="5FBB8431">
      <w:tc>
        <w:tcPr>
          <w:tcW w:w="3600" w:type="dxa"/>
        </w:tcPr>
        <w:p w14:paraId="32E0B38B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154A3E0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571FB40C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37EFD6E8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413" w14:textId="112356C4" w:rsidR="005E0588" w:rsidRDefault="001A6A4C" w:rsidP="005E0588">
    <w:pPr>
      <w:pStyle w:val="Header"/>
      <w:jc w:val="center"/>
    </w:pPr>
    <w:r>
      <w:rPr>
        <w:noProof/>
      </w:rPr>
      <w:drawing>
        <wp:inline distT="0" distB="0" distL="0" distR="0" wp14:anchorId="13C45F11" wp14:editId="60C94CC0">
          <wp:extent cx="2990850" cy="139573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39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F309A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16"/>
    <w:rsid w:val="00002CBE"/>
    <w:rsid w:val="00020602"/>
    <w:rsid w:val="00022330"/>
    <w:rsid w:val="00024E3B"/>
    <w:rsid w:val="00026C41"/>
    <w:rsid w:val="00031DCA"/>
    <w:rsid w:val="00040820"/>
    <w:rsid w:val="00040D27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33EA"/>
    <w:rsid w:val="00104407"/>
    <w:rsid w:val="0011207B"/>
    <w:rsid w:val="001201B7"/>
    <w:rsid w:val="00124593"/>
    <w:rsid w:val="0013088F"/>
    <w:rsid w:val="00141D06"/>
    <w:rsid w:val="001510FE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97715"/>
    <w:rsid w:val="001A034C"/>
    <w:rsid w:val="001A2D9C"/>
    <w:rsid w:val="001A53E6"/>
    <w:rsid w:val="001A6A4C"/>
    <w:rsid w:val="001B2F2B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5527E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1CC7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870E0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C32B0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21D6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18DA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A57"/>
    <w:rsid w:val="00740EC5"/>
    <w:rsid w:val="00741FE8"/>
    <w:rsid w:val="007432D5"/>
    <w:rsid w:val="007453F2"/>
    <w:rsid w:val="0074681A"/>
    <w:rsid w:val="00754221"/>
    <w:rsid w:val="0075712E"/>
    <w:rsid w:val="00764D1F"/>
    <w:rsid w:val="00772C34"/>
    <w:rsid w:val="007742DC"/>
    <w:rsid w:val="00784D85"/>
    <w:rsid w:val="007852A9"/>
    <w:rsid w:val="00785FAF"/>
    <w:rsid w:val="00792112"/>
    <w:rsid w:val="007A15D6"/>
    <w:rsid w:val="007A5090"/>
    <w:rsid w:val="007B2BA2"/>
    <w:rsid w:val="007B63B2"/>
    <w:rsid w:val="007B7020"/>
    <w:rsid w:val="007C7718"/>
    <w:rsid w:val="007D1C31"/>
    <w:rsid w:val="007D4AE4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0F58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A2402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2545"/>
    <w:rsid w:val="00995309"/>
    <w:rsid w:val="009A3286"/>
    <w:rsid w:val="009A4B37"/>
    <w:rsid w:val="009A77F3"/>
    <w:rsid w:val="009B0B4B"/>
    <w:rsid w:val="009B34CD"/>
    <w:rsid w:val="009B62F5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2168"/>
    <w:rsid w:val="00A33814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3C94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5A16"/>
    <w:rsid w:val="00C7719E"/>
    <w:rsid w:val="00C81A3C"/>
    <w:rsid w:val="00C87B56"/>
    <w:rsid w:val="00C92732"/>
    <w:rsid w:val="00C93094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6E5"/>
    <w:rsid w:val="00D00104"/>
    <w:rsid w:val="00D0093F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5B28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C7C91"/>
    <w:rsid w:val="00DD29D0"/>
    <w:rsid w:val="00DD3987"/>
    <w:rsid w:val="00DD3D6C"/>
    <w:rsid w:val="00DD5D09"/>
    <w:rsid w:val="00DD6B1E"/>
    <w:rsid w:val="00DE27AD"/>
    <w:rsid w:val="00DE5F5F"/>
    <w:rsid w:val="00DE7EE0"/>
    <w:rsid w:val="00DF3120"/>
    <w:rsid w:val="00DF5285"/>
    <w:rsid w:val="00E02945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2AD1"/>
    <w:rsid w:val="00E36B23"/>
    <w:rsid w:val="00E4128D"/>
    <w:rsid w:val="00E441FF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4B3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E741C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B8E4F"/>
  <w15:chartTrackingRefBased/>
  <w15:docId w15:val="{329629BD-6E3C-457D-840A-017CCC34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Manning%20-%20Dickson-Durant%20DEMO\Grant%20Status%20Update\Grant%20Status%20Upd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23DA-4D8B-4502-97EE-81FE1282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3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Update 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22</cp:revision>
  <cp:lastPrinted>2021-08-27T14:04:00Z</cp:lastPrinted>
  <dcterms:created xsi:type="dcterms:W3CDTF">2022-10-17T13:58:00Z</dcterms:created>
  <dcterms:modified xsi:type="dcterms:W3CDTF">2023-05-12T13:04:00Z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