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7786" w14:textId="77777777" w:rsidR="00D26DF4" w:rsidRPr="00227D9D" w:rsidRDefault="008D6B51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FAR UV School Building</w:t>
      </w:r>
    </w:p>
    <w:p w14:paraId="27313BF4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26D5C52D" w14:textId="77777777" w:rsidR="00E811A4" w:rsidRDefault="00DC3AFF" w:rsidP="00E811A4">
      <w:pPr>
        <w:spacing w:after="0"/>
        <w:rPr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E811A4" w:rsidRPr="75F9C8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Santee-Lynches area has put together a project to use $1,502,205.00 of CDBG-CV funding for a regional project supported by Clarendon, Kershaw, Lee and Sumter Counties. Additionally, Santee Lynches has collaborated with six School District Superintendents in our region: Clarendo</w:t>
      </w:r>
      <w:r w:rsidR="00C51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E811A4" w:rsidRPr="75F9C8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C51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11A4" w:rsidRPr="75F9C8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Kershaw, Lee and Sumter to execute one project. Our project will put FAR-UVC Light technology on to school buses which is 99.9% effective at killing pathogens. As a result of this light saturation all pathogens, whether airborne or surface bound, will be destroyed, helping our regional schools reopen and/or stay open. Technology provides an ongoing passive disinfection/decontamination.</w:t>
      </w:r>
    </w:p>
    <w:p w14:paraId="71FA1866" w14:textId="77777777" w:rsidR="00460B9B" w:rsidRDefault="00460B9B" w:rsidP="00DC3AFF">
      <w:pPr>
        <w:spacing w:after="0"/>
        <w:rPr>
          <w:rFonts w:cstheme="minorHAnsi"/>
          <w:sz w:val="20"/>
          <w:szCs w:val="20"/>
        </w:rPr>
      </w:pPr>
    </w:p>
    <w:p w14:paraId="22870515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30DAAC34" w14:textId="77777777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8D6B51">
        <w:rPr>
          <w:rFonts w:cstheme="minorHAnsi"/>
          <w:sz w:val="20"/>
          <w:szCs w:val="20"/>
        </w:rPr>
        <w:t>CV</w:t>
      </w:r>
    </w:p>
    <w:p w14:paraId="500D1BDC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21F2A004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73F16BCD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0FC19A13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11409576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75B27913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5ADBCA5B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3CEEFA06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36FA8069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431D19E1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3EE5FB16" w14:paraId="791FD410" w14:textId="77777777" w:rsidTr="007A594F">
        <w:trPr>
          <w:trHeight w:val="397"/>
        </w:trPr>
        <w:tc>
          <w:tcPr>
            <w:tcW w:w="1789" w:type="dxa"/>
          </w:tcPr>
          <w:p w14:paraId="4E76AF7E" w14:textId="6A2B62E9" w:rsidR="0547C9EA" w:rsidRDefault="005F4BFC" w:rsidP="709B9101">
            <w:pPr>
              <w:rPr>
                <w:rFonts w:eastAsia="Times New Roman"/>
                <w:sz w:val="24"/>
                <w:szCs w:val="24"/>
              </w:rPr>
            </w:pPr>
            <w:r w:rsidRPr="3EE5FB16">
              <w:rPr>
                <w:b/>
                <w:bCs/>
                <w:sz w:val="32"/>
                <w:szCs w:val="32"/>
              </w:rPr>
              <w:br w:type="page"/>
            </w:r>
            <w:r w:rsidR="00715552">
              <w:rPr>
                <w:b/>
                <w:bCs/>
                <w:sz w:val="32"/>
                <w:szCs w:val="32"/>
              </w:rPr>
              <w:t>5</w:t>
            </w:r>
            <w:r w:rsidR="00D95C68">
              <w:rPr>
                <w:b/>
                <w:bCs/>
                <w:sz w:val="32"/>
                <w:szCs w:val="32"/>
              </w:rPr>
              <w:t>/</w:t>
            </w:r>
            <w:r w:rsidR="00715552">
              <w:rPr>
                <w:b/>
                <w:bCs/>
                <w:sz w:val="32"/>
                <w:szCs w:val="32"/>
              </w:rPr>
              <w:t>5</w:t>
            </w:r>
            <w:r w:rsidR="00D95C68">
              <w:rPr>
                <w:b/>
                <w:bCs/>
                <w:sz w:val="32"/>
                <w:szCs w:val="32"/>
              </w:rPr>
              <w:t>/202</w:t>
            </w:r>
            <w:r w:rsidR="0068097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00" w:type="dxa"/>
          </w:tcPr>
          <w:p w14:paraId="3A375E0C" w14:textId="02671F8C" w:rsidR="00614E59" w:rsidRDefault="00E06CC9" w:rsidP="00D31FB7">
            <w:pPr>
              <w:rPr>
                <w:rFonts w:eastAsia="Times New Roman"/>
                <w:sz w:val="24"/>
                <w:szCs w:val="24"/>
              </w:rPr>
            </w:pPr>
            <w:r>
              <w:t>All the Installation Certification Letters from the School Districts have been signed.</w:t>
            </w:r>
          </w:p>
        </w:tc>
      </w:tr>
    </w:tbl>
    <w:p w14:paraId="7D7BF682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7ACD5C3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C91491E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088A" w14:textId="77777777" w:rsidR="001C7BC9" w:rsidRDefault="001C7BC9" w:rsidP="00C507E4">
      <w:pPr>
        <w:spacing w:after="0" w:line="240" w:lineRule="auto"/>
      </w:pPr>
      <w:r>
        <w:separator/>
      </w:r>
    </w:p>
  </w:endnote>
  <w:endnote w:type="continuationSeparator" w:id="0">
    <w:p w14:paraId="07AF4167" w14:textId="77777777" w:rsidR="001C7BC9" w:rsidRDefault="001C7BC9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188" w14:textId="77777777" w:rsidR="004367FD" w:rsidRDefault="0043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4EAB260B" w14:textId="77777777" w:rsidTr="5FBB8431">
      <w:tc>
        <w:tcPr>
          <w:tcW w:w="3600" w:type="dxa"/>
        </w:tcPr>
        <w:p w14:paraId="0203B436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63252547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2313EE56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6DF54CE" w14:textId="77777777" w:rsidR="5FBB8431" w:rsidRDefault="5FBB8431" w:rsidP="5FBB8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13ED9ABB" w14:textId="77777777" w:rsidTr="5FBB8431">
      <w:tc>
        <w:tcPr>
          <w:tcW w:w="3600" w:type="dxa"/>
        </w:tcPr>
        <w:p w14:paraId="11DD5A4B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3DDBA65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1C44BC04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D55B108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E36C" w14:textId="77777777" w:rsidR="001C7BC9" w:rsidRDefault="001C7BC9" w:rsidP="00C507E4">
      <w:pPr>
        <w:spacing w:after="0" w:line="240" w:lineRule="auto"/>
      </w:pPr>
      <w:r>
        <w:separator/>
      </w:r>
    </w:p>
  </w:footnote>
  <w:footnote w:type="continuationSeparator" w:id="0">
    <w:p w14:paraId="402EDAAF" w14:textId="77777777" w:rsidR="001C7BC9" w:rsidRDefault="001C7BC9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2CB9" w14:textId="77777777" w:rsidR="004367FD" w:rsidRDefault="0043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2C759288" w14:textId="77777777" w:rsidTr="5FBB8431">
      <w:tc>
        <w:tcPr>
          <w:tcW w:w="3600" w:type="dxa"/>
        </w:tcPr>
        <w:p w14:paraId="2DC049F9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44E2AE9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4751E972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35833643" w14:textId="77777777" w:rsidR="5FBB8431" w:rsidRDefault="5FBB8431" w:rsidP="5FBB8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1FBA" w14:textId="68C51DDD" w:rsidR="005E0588" w:rsidRDefault="004367FD" w:rsidP="005E0588">
    <w:pPr>
      <w:pStyle w:val="Header"/>
      <w:jc w:val="center"/>
    </w:pPr>
    <w:r>
      <w:rPr>
        <w:noProof/>
      </w:rPr>
      <w:drawing>
        <wp:inline distT="0" distB="0" distL="0" distR="0" wp14:anchorId="6D17A922" wp14:editId="6160223C">
          <wp:extent cx="2390775" cy="1115695"/>
          <wp:effectExtent l="0" t="0" r="9525" b="825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413A4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68"/>
    <w:rsid w:val="00002CBE"/>
    <w:rsid w:val="00020602"/>
    <w:rsid w:val="00022330"/>
    <w:rsid w:val="00024E3B"/>
    <w:rsid w:val="00031DCA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47C"/>
    <w:rsid w:val="00072EFE"/>
    <w:rsid w:val="000808A8"/>
    <w:rsid w:val="0008398A"/>
    <w:rsid w:val="0008746D"/>
    <w:rsid w:val="00091381"/>
    <w:rsid w:val="00093D0C"/>
    <w:rsid w:val="000950B6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C6246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201B7"/>
    <w:rsid w:val="00124593"/>
    <w:rsid w:val="0013088F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3F1B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C7BC9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A5FBF"/>
    <w:rsid w:val="002B313C"/>
    <w:rsid w:val="002B7AF3"/>
    <w:rsid w:val="002C150E"/>
    <w:rsid w:val="002C28B6"/>
    <w:rsid w:val="002C4355"/>
    <w:rsid w:val="002C5B4F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8AE"/>
    <w:rsid w:val="003C5DC8"/>
    <w:rsid w:val="003C5F3B"/>
    <w:rsid w:val="003D2194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367FD"/>
    <w:rsid w:val="00440BE5"/>
    <w:rsid w:val="00443AA4"/>
    <w:rsid w:val="00444DA3"/>
    <w:rsid w:val="00445004"/>
    <w:rsid w:val="00446710"/>
    <w:rsid w:val="0044799B"/>
    <w:rsid w:val="00451246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54C1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2429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5E52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097A"/>
    <w:rsid w:val="00681267"/>
    <w:rsid w:val="00683A74"/>
    <w:rsid w:val="00691B25"/>
    <w:rsid w:val="006A260D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15552"/>
    <w:rsid w:val="00721649"/>
    <w:rsid w:val="00722B1D"/>
    <w:rsid w:val="007243B2"/>
    <w:rsid w:val="00737A57"/>
    <w:rsid w:val="00740EC5"/>
    <w:rsid w:val="00741FE8"/>
    <w:rsid w:val="007453F2"/>
    <w:rsid w:val="0074681A"/>
    <w:rsid w:val="00753787"/>
    <w:rsid w:val="00754221"/>
    <w:rsid w:val="0075712E"/>
    <w:rsid w:val="00764D1F"/>
    <w:rsid w:val="007709F3"/>
    <w:rsid w:val="00772C34"/>
    <w:rsid w:val="007742DC"/>
    <w:rsid w:val="00784D85"/>
    <w:rsid w:val="007852A9"/>
    <w:rsid w:val="00785FAF"/>
    <w:rsid w:val="00792112"/>
    <w:rsid w:val="007A15D6"/>
    <w:rsid w:val="007A5090"/>
    <w:rsid w:val="007A594F"/>
    <w:rsid w:val="007B2BA2"/>
    <w:rsid w:val="007B63B2"/>
    <w:rsid w:val="007B7020"/>
    <w:rsid w:val="007C7718"/>
    <w:rsid w:val="007D1C31"/>
    <w:rsid w:val="007D4AE4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D6B51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3DC6"/>
    <w:rsid w:val="00977544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62F5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2168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41691"/>
    <w:rsid w:val="00B43315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07DA"/>
    <w:rsid w:val="00BB746D"/>
    <w:rsid w:val="00BC10D9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0C5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B536F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1FB7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426A"/>
    <w:rsid w:val="00D95C68"/>
    <w:rsid w:val="00D974B5"/>
    <w:rsid w:val="00DA02B8"/>
    <w:rsid w:val="00DA455C"/>
    <w:rsid w:val="00DA658C"/>
    <w:rsid w:val="00DA6BF0"/>
    <w:rsid w:val="00DB12C9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E27AD"/>
    <w:rsid w:val="00DE5F5F"/>
    <w:rsid w:val="00DE7EE0"/>
    <w:rsid w:val="00DF3120"/>
    <w:rsid w:val="00DF5285"/>
    <w:rsid w:val="00E02945"/>
    <w:rsid w:val="00E06CC9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474E7"/>
    <w:rsid w:val="00E5248B"/>
    <w:rsid w:val="00E6109D"/>
    <w:rsid w:val="00E61DFB"/>
    <w:rsid w:val="00E6256D"/>
    <w:rsid w:val="00E62800"/>
    <w:rsid w:val="00E6478F"/>
    <w:rsid w:val="00E6642A"/>
    <w:rsid w:val="00E67CA5"/>
    <w:rsid w:val="00E710FE"/>
    <w:rsid w:val="00E7131B"/>
    <w:rsid w:val="00E734BF"/>
    <w:rsid w:val="00E73659"/>
    <w:rsid w:val="00E757F9"/>
    <w:rsid w:val="00E75D32"/>
    <w:rsid w:val="00E76497"/>
    <w:rsid w:val="00E77582"/>
    <w:rsid w:val="00E811A4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6CB2"/>
  <w15:chartTrackingRefBased/>
  <w15:docId w15:val="{36E990AA-A194-4DB4-B869-628B0E0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Sumter%20-%20Schools%20FAR%20UV%20Tech\Grant%20Status%20Update\Grant%20Status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6" ma:contentTypeDescription="Create a new document." ma:contentTypeScope="" ma:versionID="16fd6d468d060ed41ba93deaae45f344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24660b264d2d85969d1b2012c03db6cd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2.xml><?xml version="1.0" encoding="utf-8"?>
<ds:datastoreItem xmlns:ds="http://schemas.openxmlformats.org/officeDocument/2006/customXml" ds:itemID="{C9F923DA-4D8B-4502-97EE-81FE1282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Update</Template>
  <TotalTime>16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26</cp:revision>
  <cp:lastPrinted>2021-08-27T14:04:00Z</cp:lastPrinted>
  <dcterms:created xsi:type="dcterms:W3CDTF">2022-10-17T14:40:00Z</dcterms:created>
  <dcterms:modified xsi:type="dcterms:W3CDTF">2023-05-04T13:16:00Z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